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F4" w:rsidRDefault="0067258A" w:rsidP="00175E95">
      <w:pPr>
        <w:pStyle w:val="Title"/>
        <w:jc w:val="center"/>
        <w:rPr>
          <w:rStyle w:val="IntenseReference"/>
          <w:sz w:val="52"/>
        </w:rPr>
      </w:pPr>
      <w:r w:rsidRPr="00BA5817">
        <w:rPr>
          <w:rStyle w:val="IntenseReference"/>
          <w:sz w:val="52"/>
        </w:rPr>
        <w:t xml:space="preserve">Kitchen Rental </w:t>
      </w:r>
      <w:r w:rsidR="00F2221B">
        <w:rPr>
          <w:rStyle w:val="IntenseReference"/>
          <w:sz w:val="52"/>
        </w:rPr>
        <w:t>Application</w:t>
      </w:r>
    </w:p>
    <w:p w:rsidR="00F2221B" w:rsidRDefault="00F2221B" w:rsidP="00F2221B"/>
    <w:p w:rsidR="00F2221B" w:rsidRDefault="00F2221B" w:rsidP="00F2221B">
      <w:pPr>
        <w:pStyle w:val="Heading1"/>
      </w:pPr>
      <w:r>
        <w:t>Contact / General Information</w:t>
      </w:r>
    </w:p>
    <w:p w:rsidR="00F2221B" w:rsidRDefault="00F2221B" w:rsidP="00F2221B">
      <w:r>
        <w:t xml:space="preserve">Business Name: </w:t>
      </w:r>
    </w:p>
    <w:p w:rsidR="00F2221B" w:rsidRDefault="00F2221B" w:rsidP="00F2221B">
      <w:r>
        <w:t xml:space="preserve">Business Address: </w:t>
      </w:r>
    </w:p>
    <w:p w:rsidR="00F2221B" w:rsidRDefault="00F2221B" w:rsidP="00F2221B">
      <w:r>
        <w:t xml:space="preserve">Business Website:  </w:t>
      </w:r>
    </w:p>
    <w:p w:rsidR="00F2221B" w:rsidRDefault="00F2221B" w:rsidP="00F2221B">
      <w:r>
        <w:t xml:space="preserve">Primary Contact’s Name:   </w:t>
      </w:r>
    </w:p>
    <w:p w:rsidR="00F2221B" w:rsidRDefault="00F2221B" w:rsidP="00F2221B">
      <w:r>
        <w:t xml:space="preserve">Primary Contact's Position: </w:t>
      </w:r>
    </w:p>
    <w:p w:rsidR="00F2221B" w:rsidRDefault="00F2221B" w:rsidP="00F2221B">
      <w:r>
        <w:t xml:space="preserve">Primary Contact's Phone:  </w:t>
      </w:r>
    </w:p>
    <w:p w:rsidR="00F2221B" w:rsidRDefault="00F2221B" w:rsidP="00F2221B">
      <w:r>
        <w:t xml:space="preserve">Primary Contact's Email Address:  </w:t>
      </w:r>
    </w:p>
    <w:p w:rsidR="00F2221B" w:rsidRDefault="00F2221B" w:rsidP="00F2221B">
      <w:r>
        <w:t xml:space="preserve">Primary Contact's Home Address:   </w:t>
      </w:r>
    </w:p>
    <w:p w:rsidR="00F2221B" w:rsidRDefault="00F2221B" w:rsidP="00F2221B">
      <w:r>
        <w:t xml:space="preserve">Type of product: </w:t>
      </w:r>
    </w:p>
    <w:p w:rsidR="00F2221B" w:rsidRDefault="00F2221B" w:rsidP="00F2221B">
      <w:r>
        <w:t>Days/</w:t>
      </w:r>
      <w:r>
        <w:t>Times:</w:t>
      </w:r>
    </w:p>
    <w:p w:rsidR="00F2221B" w:rsidRDefault="00F2221B" w:rsidP="00F2221B">
      <w:r>
        <w:t>Number of kit</w:t>
      </w:r>
      <w:r>
        <w:t>chen hours per week:</w:t>
      </w:r>
    </w:p>
    <w:p w:rsidR="00F2221B" w:rsidRDefault="00F2221B" w:rsidP="00F2221B">
      <w:r>
        <w:t>Storage:</w:t>
      </w:r>
    </w:p>
    <w:p w:rsidR="00F2221B" w:rsidRDefault="00F2221B" w:rsidP="00F2221B">
      <w:pPr>
        <w:pStyle w:val="Heading1"/>
      </w:pPr>
      <w:r>
        <w:t>Security Information</w:t>
      </w:r>
    </w:p>
    <w:p w:rsidR="00F2221B" w:rsidRDefault="00F2221B" w:rsidP="00F2221B">
      <w:r>
        <w:t xml:space="preserve">Driver's License Number:  </w:t>
      </w:r>
    </w:p>
    <w:p w:rsidR="00F2221B" w:rsidRDefault="00F2221B" w:rsidP="00F2221B">
      <w:r>
        <w:t xml:space="preserve">Date of Expiration: </w:t>
      </w:r>
    </w:p>
    <w:p w:rsidR="00F2221B" w:rsidRDefault="00F2221B" w:rsidP="00F2221B">
      <w:r>
        <w:t>State</w:t>
      </w:r>
      <w:r>
        <w:t>:</w:t>
      </w:r>
    </w:p>
    <w:p w:rsidR="00F2221B" w:rsidRDefault="00F2221B" w:rsidP="00F2221B">
      <w:pPr>
        <w:pStyle w:val="Heading1"/>
      </w:pPr>
      <w:r>
        <w:t>Additional Contact Information</w:t>
      </w:r>
    </w:p>
    <w:p w:rsidR="00F2221B" w:rsidRDefault="00F2221B" w:rsidP="00F2221B">
      <w:r>
        <w:t xml:space="preserve"> Is there anyone else we will be working with? </w:t>
      </w:r>
    </w:p>
    <w:p w:rsidR="00F2221B" w:rsidRDefault="00F2221B" w:rsidP="00F2221B">
      <w:r>
        <w:t xml:space="preserve">Please include phone numbers and emails.   </w:t>
      </w:r>
    </w:p>
    <w:p w:rsidR="00F2221B" w:rsidRDefault="00F2221B" w:rsidP="00F2221B">
      <w:r>
        <w:t xml:space="preserve">Secondary Contact's Name and Relation: </w:t>
      </w:r>
    </w:p>
    <w:p w:rsidR="00F2221B" w:rsidRDefault="00F2221B" w:rsidP="00F2221B">
      <w:r>
        <w:t xml:space="preserve">Second Contact's Phone: Second Contact's Email:   </w:t>
      </w:r>
    </w:p>
    <w:p w:rsidR="00F2221B" w:rsidRDefault="00F2221B" w:rsidP="00F2221B">
      <w:pPr>
        <w:pStyle w:val="Heading1"/>
      </w:pPr>
      <w:r>
        <w:t>References</w:t>
      </w:r>
    </w:p>
    <w:p w:rsidR="00F2221B" w:rsidRDefault="00F2221B" w:rsidP="00F2221B">
      <w:r>
        <w:t xml:space="preserve"> Reference 1 Name:</w:t>
      </w:r>
    </w:p>
    <w:p w:rsidR="00F2221B" w:rsidRDefault="00F2221B" w:rsidP="00F2221B">
      <w:r>
        <w:lastRenderedPageBreak/>
        <w:t xml:space="preserve">Phone:    </w:t>
      </w:r>
    </w:p>
    <w:p w:rsidR="00F2221B" w:rsidRDefault="00F2221B" w:rsidP="00F2221B">
      <w:r>
        <w:t xml:space="preserve">Relationship:  </w:t>
      </w:r>
    </w:p>
    <w:p w:rsidR="00F2221B" w:rsidRDefault="00F2221B" w:rsidP="00F2221B">
      <w:r>
        <w:t xml:space="preserve">Reference 2 Name:     </w:t>
      </w:r>
    </w:p>
    <w:p w:rsidR="00F2221B" w:rsidRDefault="00F2221B" w:rsidP="00F2221B">
      <w:r>
        <w:t xml:space="preserve">Phone:    </w:t>
      </w:r>
    </w:p>
    <w:p w:rsidR="00F2221B" w:rsidRDefault="00F2221B" w:rsidP="00F2221B">
      <w:r>
        <w:t xml:space="preserve">Relationship:  </w:t>
      </w:r>
    </w:p>
    <w:p w:rsidR="00F2221B" w:rsidRDefault="00F2221B" w:rsidP="00F2221B">
      <w:r>
        <w:t xml:space="preserve">Reference 3 Name:     </w:t>
      </w:r>
    </w:p>
    <w:p w:rsidR="00F2221B" w:rsidRDefault="00F2221B" w:rsidP="00F2221B">
      <w:r>
        <w:t xml:space="preserve">Phone:    </w:t>
      </w:r>
    </w:p>
    <w:p w:rsidR="00F2221B" w:rsidRDefault="00F2221B" w:rsidP="00F2221B">
      <w:r>
        <w:t xml:space="preserve">Relationship:   </w:t>
      </w:r>
    </w:p>
    <w:p w:rsidR="00F2221B" w:rsidRDefault="00F2221B" w:rsidP="00F2221B">
      <w:pPr>
        <w:pStyle w:val="Heading1"/>
      </w:pPr>
      <w:r>
        <w:t xml:space="preserve">Experience </w:t>
      </w:r>
    </w:p>
    <w:p w:rsidR="00F2221B" w:rsidRDefault="00F2221B" w:rsidP="00F2221B">
      <w:r>
        <w:t xml:space="preserve">This section will help us understand how much support you will need. We understand this may be your first time in a commercial kitchen, and that’s fine! </w:t>
      </w:r>
    </w:p>
    <w:p w:rsidR="00F2221B" w:rsidRDefault="00F2221B" w:rsidP="00F2221B">
      <w:r>
        <w:t xml:space="preserve">1. What experience do you have working in a commercial kitchen?  </w:t>
      </w:r>
    </w:p>
    <w:p w:rsidR="00F2221B" w:rsidRDefault="00F2221B" w:rsidP="00F2221B">
      <w:r>
        <w:t xml:space="preserve">2. How long have you been in business?  </w:t>
      </w:r>
    </w:p>
    <w:p w:rsidR="00F2221B" w:rsidRDefault="00F2221B" w:rsidP="00F2221B">
      <w:r>
        <w:t xml:space="preserve">3. Do you have any special needs?  </w:t>
      </w:r>
    </w:p>
    <w:p w:rsidR="00F2221B" w:rsidRDefault="00F2221B" w:rsidP="00F2221B">
      <w:r>
        <w:t xml:space="preserve">4. Is there anything else you would like to let us know?  </w:t>
      </w:r>
    </w:p>
    <w:p w:rsidR="00F2221B" w:rsidRDefault="00F2221B" w:rsidP="00F2221B">
      <w:r>
        <w:t xml:space="preserve">5. Have you contacted us before?  </w:t>
      </w:r>
    </w:p>
    <w:p w:rsidR="00F2221B" w:rsidRDefault="00F2221B" w:rsidP="00F2221B">
      <w:r>
        <w:t xml:space="preserve">6. How did you hear about us?  </w:t>
      </w:r>
    </w:p>
    <w:p w:rsidR="00F2221B" w:rsidRDefault="00F2221B" w:rsidP="00F2221B">
      <w:pPr>
        <w:pStyle w:val="Heading1"/>
      </w:pPr>
      <w:r>
        <w:t xml:space="preserve">Paperwork  </w:t>
      </w:r>
    </w:p>
    <w:p w:rsidR="00F2221B" w:rsidRDefault="00F2221B" w:rsidP="00F2221B">
      <w:r>
        <w:t xml:space="preserve">Our Manager will talk you through this process, so don’t worry! </w:t>
      </w:r>
    </w:p>
    <w:p w:rsidR="00F2221B" w:rsidRDefault="00F2221B" w:rsidP="00F2221B">
      <w:r>
        <w:t xml:space="preserve">1. ____ Application and $35 application fee.  </w:t>
      </w:r>
    </w:p>
    <w:p w:rsidR="00F2221B" w:rsidRDefault="00F2221B" w:rsidP="00F2221B">
      <w:r>
        <w:t xml:space="preserve">2. ____ Security Deposit. $500 for (1-50 hours). $1,000 for over 50 hours.  </w:t>
      </w:r>
    </w:p>
    <w:p w:rsidR="00F2221B" w:rsidRDefault="00F2221B" w:rsidP="00F2221B">
      <w:r>
        <w:t xml:space="preserve">3. ____ First month’s rent. </w:t>
      </w:r>
    </w:p>
    <w:p w:rsidR="00F2221B" w:rsidRDefault="00F2221B" w:rsidP="00F2221B">
      <w:r>
        <w:t xml:space="preserve">4. ____ Insurance, naming </w:t>
      </w:r>
      <w:r>
        <w:t>Home sweet Farm</w:t>
      </w:r>
      <w:r>
        <w:t xml:space="preserve"> LLC as additional insured.  </w:t>
      </w:r>
    </w:p>
    <w:p w:rsidR="00F2221B" w:rsidRDefault="00F2221B" w:rsidP="00F2221B">
      <w:r>
        <w:t xml:space="preserve">5. ____ </w:t>
      </w:r>
      <w:r>
        <w:t>Health</w:t>
      </w:r>
      <w:r>
        <w:t xml:space="preserve"> Certificate. </w:t>
      </w:r>
    </w:p>
    <w:p w:rsidR="00F2221B" w:rsidRDefault="00F2221B" w:rsidP="00F2221B">
      <w:r>
        <w:t xml:space="preserve">6. ____ Logo for </w:t>
      </w:r>
      <w:r>
        <w:t>HSF</w:t>
      </w:r>
      <w:r>
        <w:t xml:space="preserve"> Kitchen website.  </w:t>
      </w:r>
    </w:p>
    <w:p w:rsidR="00F2221B" w:rsidRDefault="00F2221B" w:rsidP="00F2221B">
      <w:r>
        <w:t xml:space="preserve">7. ____ Schedule.  </w:t>
      </w:r>
    </w:p>
    <w:p w:rsidR="00F2221B" w:rsidRDefault="00F2221B" w:rsidP="00F2221B">
      <w:r>
        <w:t xml:space="preserve">8. ____ Additional info for Health Department: menu, operating procedure, storage, and schedule.   </w:t>
      </w:r>
    </w:p>
    <w:p w:rsidR="00F2221B" w:rsidRDefault="00F2221B" w:rsidP="00F2221B">
      <w:r>
        <w:t xml:space="preserve">Please initial the following:  </w:t>
      </w:r>
    </w:p>
    <w:p w:rsidR="00F2221B" w:rsidRDefault="00F2221B" w:rsidP="00F2221B">
      <w:r>
        <w:lastRenderedPageBreak/>
        <w:t xml:space="preserve">I agree that all the above information is true and correct. _____ </w:t>
      </w:r>
    </w:p>
    <w:p w:rsidR="00F2221B" w:rsidRDefault="00F2221B" w:rsidP="00F2221B">
      <w:bookmarkStart w:id="0" w:name="_GoBack"/>
      <w:bookmarkEnd w:id="0"/>
      <w:r>
        <w:t xml:space="preserve">I have read the entire client package and agree to abide by all rules and clean-up procedures. _____  </w:t>
      </w:r>
    </w:p>
    <w:p w:rsidR="00F2221B" w:rsidRDefault="00F2221B" w:rsidP="00F2221B"/>
    <w:p w:rsidR="00F2221B" w:rsidRDefault="00F2221B" w:rsidP="00F2221B">
      <w:r>
        <w:t xml:space="preserve">Applicant Signature </w:t>
      </w:r>
      <w:r>
        <w:t xml:space="preserve">_________________________   </w:t>
      </w:r>
    </w:p>
    <w:p w:rsidR="00F2221B" w:rsidRDefault="00F2221B" w:rsidP="00F2221B"/>
    <w:p w:rsidR="00F2221B" w:rsidRDefault="00F2221B" w:rsidP="00F2221B">
      <w:r>
        <w:t xml:space="preserve">Applicant Name </w:t>
      </w:r>
      <w:r>
        <w:t xml:space="preserve">_______________________   </w:t>
      </w:r>
    </w:p>
    <w:p w:rsidR="00F2221B" w:rsidRDefault="00F2221B" w:rsidP="00F2221B"/>
    <w:p w:rsidR="00F2221B" w:rsidRPr="00F2221B" w:rsidRDefault="00F2221B" w:rsidP="00F2221B">
      <w:r>
        <w:t xml:space="preserve">Date </w:t>
      </w:r>
      <w:r>
        <w:t>____________</w:t>
      </w:r>
    </w:p>
    <w:sectPr w:rsidR="00F2221B" w:rsidRPr="00F222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6" w:rsidRDefault="009C5746">
      <w:pPr>
        <w:spacing w:after="0" w:line="240" w:lineRule="auto"/>
      </w:pPr>
      <w:r>
        <w:separator/>
      </w:r>
    </w:p>
  </w:endnote>
  <w:endnote w:type="continuationSeparator" w:id="0">
    <w:p w:rsidR="009C5746" w:rsidRDefault="009C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14" w:rsidRDefault="00BA5817">
    <w:pPr>
      <w:pStyle w:val="Footer"/>
    </w:pPr>
    <w:r>
      <w:t xml:space="preserve">315 </w:t>
    </w:r>
    <w:r w:rsidR="005535C3">
      <w:t>So. Park Street Brenham, TX77833</w:t>
    </w:r>
    <w:r>
      <w:tab/>
      <w:t>Ph.979-530-7993</w:t>
    </w:r>
    <w:r>
      <w:tab/>
    </w:r>
    <w:hyperlink r:id="rId1" w:history="1">
      <w:r w:rsidR="007F2314" w:rsidRPr="00150C23">
        <w:rPr>
          <w:rStyle w:val="Hyperlink"/>
        </w:rPr>
        <w:t>www.homesweetfarm.com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6" w:rsidRDefault="009C5746">
      <w:pPr>
        <w:spacing w:after="0" w:line="240" w:lineRule="auto"/>
      </w:pPr>
      <w:r>
        <w:separator/>
      </w:r>
    </w:p>
  </w:footnote>
  <w:footnote w:type="continuationSeparator" w:id="0">
    <w:p w:rsidR="009C5746" w:rsidRDefault="009C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A" w:rsidRDefault="0067258A" w:rsidP="0067258A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266825" cy="6883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meSweetFarmCOMMUNITYKIT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155" cy="69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9E7"/>
    <w:multiLevelType w:val="hybridMultilevel"/>
    <w:tmpl w:val="059E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EE7"/>
    <w:multiLevelType w:val="hybridMultilevel"/>
    <w:tmpl w:val="E010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D21"/>
    <w:multiLevelType w:val="hybridMultilevel"/>
    <w:tmpl w:val="CE1A67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3027DD"/>
    <w:multiLevelType w:val="hybridMultilevel"/>
    <w:tmpl w:val="172A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BE4"/>
    <w:multiLevelType w:val="hybridMultilevel"/>
    <w:tmpl w:val="AD4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3622"/>
    <w:multiLevelType w:val="hybridMultilevel"/>
    <w:tmpl w:val="E12AB00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FAB68AB"/>
    <w:multiLevelType w:val="hybridMultilevel"/>
    <w:tmpl w:val="8BF2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8759E"/>
    <w:multiLevelType w:val="hybridMultilevel"/>
    <w:tmpl w:val="0C9040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2F45C8F"/>
    <w:multiLevelType w:val="hybridMultilevel"/>
    <w:tmpl w:val="6AACE9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5625F"/>
    <w:multiLevelType w:val="hybridMultilevel"/>
    <w:tmpl w:val="1E3C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63ACB"/>
    <w:multiLevelType w:val="hybridMultilevel"/>
    <w:tmpl w:val="8A6E1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35B6E"/>
    <w:multiLevelType w:val="hybridMultilevel"/>
    <w:tmpl w:val="AB020D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4CA3B0E"/>
    <w:multiLevelType w:val="hybridMultilevel"/>
    <w:tmpl w:val="97CE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8A"/>
    <w:rsid w:val="00083DD6"/>
    <w:rsid w:val="0010528D"/>
    <w:rsid w:val="00175E95"/>
    <w:rsid w:val="001B583C"/>
    <w:rsid w:val="001F185C"/>
    <w:rsid w:val="002812B1"/>
    <w:rsid w:val="00397176"/>
    <w:rsid w:val="003E49BD"/>
    <w:rsid w:val="0046343A"/>
    <w:rsid w:val="005535C3"/>
    <w:rsid w:val="00556FF3"/>
    <w:rsid w:val="005B39DF"/>
    <w:rsid w:val="0067258A"/>
    <w:rsid w:val="00702002"/>
    <w:rsid w:val="00711B6A"/>
    <w:rsid w:val="007F2314"/>
    <w:rsid w:val="009C5746"/>
    <w:rsid w:val="009D1783"/>
    <w:rsid w:val="00A14A70"/>
    <w:rsid w:val="00A6352A"/>
    <w:rsid w:val="00BA5817"/>
    <w:rsid w:val="00C11049"/>
    <w:rsid w:val="00CD14D7"/>
    <w:rsid w:val="00D31EB4"/>
    <w:rsid w:val="00D43783"/>
    <w:rsid w:val="00DE0DF4"/>
    <w:rsid w:val="00F2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DC27DB-95F8-4170-8A82-2E431C3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Default">
    <w:name w:val="Default"/>
    <w:rsid w:val="006725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8A"/>
  </w:style>
  <w:style w:type="paragraph" w:styleId="Footer">
    <w:name w:val="footer"/>
    <w:basedOn w:val="Normal"/>
    <w:link w:val="FooterChar"/>
    <w:uiPriority w:val="99"/>
    <w:unhideWhenUsed/>
    <w:rsid w:val="0067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8A"/>
  </w:style>
  <w:style w:type="character" w:styleId="Hyperlink">
    <w:name w:val="Hyperlink"/>
    <w:basedOn w:val="DefaultParagraphFont"/>
    <w:uiPriority w:val="99"/>
    <w:unhideWhenUsed/>
    <w:rsid w:val="005535C3"/>
    <w:rPr>
      <w:color w:val="6EAC1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4D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sweetfa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0511C1-5541-4534-B88B-6C14264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3</cp:revision>
  <cp:lastPrinted>2016-05-26T20:39:00Z</cp:lastPrinted>
  <dcterms:created xsi:type="dcterms:W3CDTF">2016-06-14T16:11:00Z</dcterms:created>
  <dcterms:modified xsi:type="dcterms:W3CDTF">2016-06-14T16:19:00Z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